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Then he heard a heavy creak of wood outside, as if something gigantic was stepping across a timber floor.</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He didn’t want to go and look. But at the same time, a part of him wanted to look more than anything.</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Wide awake now, he pushed back the covers, got out of bed, and went over to the window. In the pale half-light of the moon, he could clearly see the church tower up on the small hill behind his house, the one with the train tracks curving beside it, two hard steel lines glowing dully in the night. The moon shone, too, on the graveyard attached to the church, filled with tombstones you could hardly read any more.</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Conor could also see the great yew tree that</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rose</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from the centre of the graveyard, a tree so</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ancient</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it almost seemed to be made of the same stone as the church. He only knew it was a yew because his mother had told him, first when he was little to make sure he didn’t eat the berries, which were poisonous, and again this past year, when she’d started staring out of their kitchen window with a funny look on her face and saying, “That’s a yew tree, you know.”</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And then he heard his name again.</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Conor.</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Like it was being whispered in both his ears.</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“What?” Conor said, his heart thumping, suddenly impatient for whatever was going to happen.</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 cloud moved in front of the moon, covering the whole landscape in darkness, and a whoosh of wind rushed down the hill and into his room, billowing the curtains. He heard the creaking and cracking of wood again, groaning like a living thing, like the hungry stomach of the world growling for a meal.</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Then the cloud passed, and the moon shone again.</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On the yew tree.</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Which now stood firmly in the middle of his back garden.</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And here was the monster.</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As Conor watched, the uppermost branches of the tree gathered themselves into a great and terrible face, shimmering into a mouth and nose and even eyes, peering back at him. Other branches twisted around one another, always creaking, always groaning, until they formed two long</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arms</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and a second leg to set down beside the main trunk. The rest of the tree gathered itself into a spine and then a torso, the thin, needle-like leaves weaving together to make a green, furry skin that moved and breathed as if there were muscles and lungs underneath.</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lastRenderedPageBreak/>
        <w:t>Already taller than Conor’s window, the monster grew wider as it brought itself together, filling out to a powerful shape, one that looked somehow strong, somehow mighty. It stared at Conor the whole time, and he could hear the loud, windy breathing from its mouth. It set its giant hands on either side of his window, lowering its head until its huge eyes filled the</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frame</w:t>
      </w:r>
      <w:r w:rsidRPr="00E221D2">
        <w:rPr>
          <w:rFonts w:asciiTheme="minorHAnsi" w:hAnsiTheme="minorHAnsi" w:cs="Arial"/>
          <w:color w:val="000000"/>
          <w:sz w:val="22"/>
          <w:szCs w:val="22"/>
        </w:rPr>
        <w:t>, holding Conor with its glare. Conor’s house gave a little moan under its weight.</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And then the monster spoke.</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Conor O’Malley, it said, a huge gust of warm, compost-smelling breath rushing through Conor’s window, blowing his hair back. Its voice rumbled low and loud, with a vibration so deep Conor could feel it in his chest.</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I have come to get you, Conor O’Malley, the monster said, pushing against the house, shaking the pictures off Conor’s wall, sending books and electronic gadgets and an old stuffed toy</w:t>
      </w:r>
      <w:r w:rsidRPr="00E221D2">
        <w:rPr>
          <w:rStyle w:val="apple-converted-space"/>
          <w:rFonts w:asciiTheme="minorHAnsi" w:hAnsiTheme="minorHAnsi" w:cs="Arial"/>
          <w:color w:val="000000"/>
          <w:sz w:val="22"/>
          <w:szCs w:val="22"/>
        </w:rPr>
        <w:t> </w:t>
      </w:r>
      <w:r w:rsidRPr="00E221D2">
        <w:rPr>
          <w:rStyle w:val="ilad"/>
          <w:rFonts w:asciiTheme="minorHAnsi" w:hAnsiTheme="minorHAnsi" w:cs="Arial"/>
          <w:color w:val="000000"/>
          <w:sz w:val="22"/>
          <w:szCs w:val="22"/>
        </w:rPr>
        <w:t>rhino</w:t>
      </w:r>
      <w:r w:rsidRPr="00E221D2">
        <w:rPr>
          <w:rStyle w:val="apple-converted-space"/>
          <w:rFonts w:asciiTheme="minorHAnsi" w:hAnsiTheme="minorHAnsi" w:cs="Arial"/>
          <w:color w:val="000000"/>
          <w:sz w:val="22"/>
          <w:szCs w:val="22"/>
        </w:rPr>
        <w:t> </w:t>
      </w:r>
      <w:r w:rsidRPr="00E221D2">
        <w:rPr>
          <w:rFonts w:asciiTheme="minorHAnsi" w:hAnsiTheme="minorHAnsi" w:cs="Arial"/>
          <w:color w:val="000000"/>
          <w:sz w:val="22"/>
          <w:szCs w:val="22"/>
        </w:rPr>
        <w:t>tumbling to the floor.</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 monster, Conor thought. A real, honest-to-goodness monster. In real, waking life. Not in a dream, but here, at his window.</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Come to get him.</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But Conor didn’t run.</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In fact, he found he wasn’t even frightened.</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All he could feel, all he had felt since the monster revealed itself, was a growing disappointment.</w:t>
      </w:r>
    </w:p>
    <w:p w:rsidR="0011684E" w:rsidRPr="00E221D2"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Because this wasn’t the monster he was expecting.</w:t>
      </w:r>
    </w:p>
    <w:p w:rsidR="0011684E" w:rsidRPr="00620578" w:rsidRDefault="0011684E" w:rsidP="0011684E">
      <w:pPr>
        <w:pStyle w:val="NormalWeb"/>
        <w:spacing w:before="0" w:beforeAutospacing="0" w:after="210" w:afterAutospacing="0" w:line="330" w:lineRule="atLeast"/>
        <w:jc w:val="both"/>
        <w:rPr>
          <w:rFonts w:asciiTheme="minorHAnsi" w:hAnsiTheme="minorHAnsi" w:cs="Arial"/>
          <w:color w:val="000000"/>
          <w:sz w:val="22"/>
          <w:szCs w:val="22"/>
        </w:rPr>
      </w:pPr>
      <w:r w:rsidRPr="00E221D2">
        <w:rPr>
          <w:rFonts w:asciiTheme="minorHAnsi" w:hAnsiTheme="minorHAnsi" w:cs="Arial"/>
          <w:color w:val="000000"/>
          <w:sz w:val="22"/>
          <w:szCs w:val="22"/>
        </w:rPr>
        <w:t>“So come and get me then,” he said.</w:t>
      </w:r>
    </w:p>
    <w:p w:rsidR="003137AF" w:rsidRDefault="003137AF">
      <w:bookmarkStart w:id="0" w:name="_GoBack"/>
      <w:bookmarkEnd w:id="0"/>
    </w:p>
    <w:sectPr w:rsidR="003137AF" w:rsidSect="00897B0E">
      <w:headerReference w:type="default" r:id="rId4"/>
      <w:pgSz w:w="12240" w:h="15840"/>
      <w:pgMar w:top="1440"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85" w:rsidRPr="00695B85" w:rsidRDefault="0011684E" w:rsidP="00695B85">
    <w:pPr>
      <w:pStyle w:val="NormalWeb"/>
      <w:jc w:val="center"/>
      <w:rPr>
        <w:rFonts w:ascii="Calibri" w:hAnsi="Calibri" w:cs="Arial"/>
        <w:b/>
        <w:color w:val="000000"/>
        <w:szCs w:val="22"/>
      </w:rPr>
    </w:pPr>
    <w:r w:rsidRPr="00695B85">
      <w:rPr>
        <w:rFonts w:ascii="Calibri" w:hAnsi="Calibri" w:cs="Arial"/>
        <w:b/>
        <w:color w:val="000000"/>
        <w:szCs w:val="22"/>
      </w:rPr>
      <w:t>The following extract has been taken from the opening chapter of Patrick Ness’s “</w:t>
    </w:r>
    <w:r w:rsidRPr="00695B85">
      <w:rPr>
        <w:rFonts w:ascii="Calibri" w:hAnsi="Calibri" w:cs="Arial"/>
        <w:b/>
        <w:color w:val="000000"/>
        <w:szCs w:val="22"/>
      </w:rPr>
      <w:t>A Monster Calls”. The book opens with Connor waking up at 12.07am after having a nightmare.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4E"/>
    <w:rsid w:val="0011684E"/>
    <w:rsid w:val="0031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0FC35-A881-4AF0-AA36-D2AFB34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4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84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1684E"/>
  </w:style>
  <w:style w:type="character" w:customStyle="1" w:styleId="ilad">
    <w:name w:val="il_ad"/>
    <w:rsid w:val="0011684E"/>
  </w:style>
  <w:style w:type="character" w:styleId="LineNumber">
    <w:name w:val="line number"/>
    <w:basedOn w:val="DefaultParagraphFont"/>
    <w:uiPriority w:val="99"/>
    <w:semiHidden/>
    <w:unhideWhenUsed/>
    <w:rsid w:val="0011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9B395400</Template>
  <TotalTime>1</TotalTime>
  <Pages>2</Pages>
  <Words>533</Words>
  <Characters>3041</Characters>
  <Application>Microsoft Office Word</Application>
  <DocSecurity>0</DocSecurity>
  <Lines>25</Lines>
  <Paragraphs>7</Paragraphs>
  <ScaleCrop>false</ScaleCrop>
  <Company>NC</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Lauren McCarthy</cp:lastModifiedBy>
  <cp:revision>1</cp:revision>
  <dcterms:created xsi:type="dcterms:W3CDTF">2018-06-26T13:45:00Z</dcterms:created>
  <dcterms:modified xsi:type="dcterms:W3CDTF">2018-06-26T13:46:00Z</dcterms:modified>
</cp:coreProperties>
</file>